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79B27" w14:textId="263DDD88" w:rsidR="00DB0FC3" w:rsidRDefault="00DB0FC3" w:rsidP="00DB0FC3">
      <w:pPr>
        <w:spacing w:after="120" w:line="240" w:lineRule="auto"/>
        <w:jc w:val="both"/>
      </w:pPr>
      <w:r>
        <w:t xml:space="preserve">A </w:t>
      </w:r>
      <w:r w:rsidR="009A4B86">
        <w:t>ninety-day</w:t>
      </w:r>
      <w:r>
        <w:t xml:space="preserve"> plan template can be used to easily see the issues that must be addres</w:t>
      </w:r>
      <w:r w:rsidR="009A4B86">
        <w:t xml:space="preserve">sed immediately, within your </w:t>
      </w:r>
      <w:r>
        <w:t xml:space="preserve">area </w:t>
      </w:r>
      <w:r w:rsidR="009A4B86">
        <w:t xml:space="preserve">of responsibility or department.  This creates </w:t>
      </w:r>
      <w:r w:rsidR="00156A5B">
        <w:t>h</w:t>
      </w:r>
      <w:r w:rsidR="009A4B86">
        <w:t>igh visibility on</w:t>
      </w:r>
      <w:r>
        <w:t xml:space="preserve"> the things </w:t>
      </w:r>
      <w:r w:rsidR="009A4B86">
        <w:t>we need t</w:t>
      </w:r>
      <w:r>
        <w:t xml:space="preserve">o </w:t>
      </w:r>
      <w:r w:rsidR="009A4B86">
        <w:t>accomplish</w:t>
      </w:r>
      <w:r>
        <w:t xml:space="preserve">.  A plan is not the same as a set of goals.  In order to write a </w:t>
      </w:r>
      <w:r w:rsidR="009A4B86">
        <w:t>90-day</w:t>
      </w:r>
      <w:r>
        <w:t xml:space="preserve"> business plan, explain the </w:t>
      </w:r>
      <w:r w:rsidR="009A4B86">
        <w:t>short-term</w:t>
      </w:r>
      <w:r>
        <w:t xml:space="preserve"> goals first. Second, outline the plan, and then demonstrate the business outcomes.  We are using a </w:t>
      </w:r>
      <w:r w:rsidR="009A4B86">
        <w:t>30-Day</w:t>
      </w:r>
      <w:r>
        <w:t>; 60</w:t>
      </w:r>
      <w:r w:rsidR="009A4B86">
        <w:t>-</w:t>
      </w:r>
      <w:r w:rsidR="00D54A20">
        <w:t xml:space="preserve">Day; </w:t>
      </w:r>
      <w:r>
        <w:t>90</w:t>
      </w:r>
      <w:r w:rsidR="009A4B86">
        <w:t>-</w:t>
      </w:r>
      <w:r>
        <w:t>Day approach.</w:t>
      </w:r>
      <w:r w:rsidR="00812391">
        <w:t xml:space="preserve">  These are the high value items that will drive the business, you and your team forward.  This is not a list of activities and goals.  This is a results compass and report card.</w:t>
      </w:r>
    </w:p>
    <w:p w14:paraId="173074A1" w14:textId="657DF957" w:rsidR="001276B9" w:rsidRDefault="00451BD2" w:rsidP="00DB0FC3">
      <w:pPr>
        <w:spacing w:after="120" w:line="240" w:lineRule="auto"/>
        <w:jc w:val="both"/>
      </w:pPr>
      <w:r>
        <w:t>Typically,</w:t>
      </w:r>
      <w:r w:rsidR="001276B9">
        <w:t xml:space="preserve"> there are goals in all areas of performance management:  1) Product or Programming; 2) People; 3) Process</w:t>
      </w:r>
      <w:r w:rsidR="0019705A">
        <w:t xml:space="preserve"> or Methodology</w:t>
      </w:r>
      <w:r w:rsidR="001276B9">
        <w:t>; 4) Production (Revenue/Profit); 5) Special Projects.  This represents 5 areas</w:t>
      </w:r>
      <w:r w:rsidR="007A32F2">
        <w:t>,</w:t>
      </w:r>
      <w:r w:rsidR="001276B9">
        <w:t xml:space="preserve"> but some of these may overlap</w:t>
      </w:r>
      <w:r w:rsidR="00396063">
        <w:t xml:space="preserve"> or possibly not be applicable</w:t>
      </w:r>
      <w:r w:rsidR="001276B9">
        <w:t xml:space="preserve">.  If you have more than 3 core objectives, simply add to the template.  </w:t>
      </w:r>
      <w:r w:rsidR="0019705A">
        <w:t>3 are ideal and please have no more than 5 core objectives, as we won’t get right if we expand too far.   Remember tasks are not the goal here, tasks fit into a core objective.  The focus is on the core objectives to drive the business forward.</w:t>
      </w:r>
    </w:p>
    <w:p w14:paraId="77172916" w14:textId="77777777" w:rsidR="00AF6691" w:rsidRDefault="00AF6691" w:rsidP="00DB0FC3">
      <w:pPr>
        <w:spacing w:after="120" w:line="240" w:lineRule="auto"/>
        <w:jc w:val="both"/>
      </w:pPr>
    </w:p>
    <w:p w14:paraId="0587EC08" w14:textId="77777777" w:rsidR="003721A2" w:rsidRDefault="003721A2" w:rsidP="00156A5B">
      <w:pPr>
        <w:spacing w:after="0" w:line="240" w:lineRule="auto"/>
        <w:rPr>
          <w:rFonts w:asciiTheme="majorHAnsi" w:hAnsiTheme="majorHAnsi"/>
          <w:b/>
        </w:rPr>
      </w:pPr>
    </w:p>
    <w:p w14:paraId="4A769F9C" w14:textId="2A5A2D13" w:rsidR="00156A5B" w:rsidRPr="00F044C9" w:rsidRDefault="00156A5B" w:rsidP="00156A5B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F044C9">
        <w:rPr>
          <w:rFonts w:asciiTheme="majorHAnsi" w:hAnsiTheme="majorHAnsi"/>
          <w:b/>
          <w:sz w:val="32"/>
          <w:szCs w:val="32"/>
        </w:rPr>
        <w:t xml:space="preserve">Name:  </w:t>
      </w:r>
    </w:p>
    <w:p w14:paraId="43D6000F" w14:textId="6805E529" w:rsidR="00156A5B" w:rsidRPr="00F044C9" w:rsidRDefault="00156A5B" w:rsidP="00156A5B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F044C9">
        <w:rPr>
          <w:rFonts w:asciiTheme="majorHAnsi" w:hAnsiTheme="majorHAnsi"/>
          <w:b/>
          <w:sz w:val="32"/>
          <w:szCs w:val="32"/>
        </w:rPr>
        <w:t xml:space="preserve">Position:  </w:t>
      </w:r>
    </w:p>
    <w:p w14:paraId="03CD17DE" w14:textId="480E4F52" w:rsidR="00156A5B" w:rsidRPr="00F044C9" w:rsidRDefault="009A4B86" w:rsidP="00156A5B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F044C9">
        <w:rPr>
          <w:rFonts w:asciiTheme="majorHAnsi" w:hAnsiTheme="majorHAnsi"/>
          <w:b/>
          <w:sz w:val="32"/>
          <w:szCs w:val="32"/>
        </w:rPr>
        <w:t>Department:</w:t>
      </w:r>
      <w:r w:rsidR="00D54A20" w:rsidRPr="00F044C9">
        <w:rPr>
          <w:rFonts w:asciiTheme="majorHAnsi" w:hAnsiTheme="majorHAnsi"/>
          <w:b/>
          <w:sz w:val="32"/>
          <w:szCs w:val="32"/>
        </w:rPr>
        <w:t xml:space="preserve"> </w:t>
      </w:r>
    </w:p>
    <w:p w14:paraId="5E852E0D" w14:textId="158FC892" w:rsidR="00156A5B" w:rsidRPr="00F044C9" w:rsidRDefault="00156A5B" w:rsidP="00156A5B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F044C9">
        <w:rPr>
          <w:rFonts w:asciiTheme="majorHAnsi" w:hAnsiTheme="majorHAnsi"/>
          <w:b/>
          <w:sz w:val="32"/>
          <w:szCs w:val="32"/>
        </w:rPr>
        <w:t xml:space="preserve">Date: </w:t>
      </w:r>
    </w:p>
    <w:p w14:paraId="36449658" w14:textId="77777777" w:rsidR="004A7664" w:rsidRPr="004A7664" w:rsidRDefault="004A7664" w:rsidP="004A7664">
      <w:pPr>
        <w:spacing w:after="120" w:line="240" w:lineRule="auto"/>
        <w:jc w:val="both"/>
        <w:rPr>
          <w:b/>
          <w:i/>
        </w:rPr>
      </w:pPr>
    </w:p>
    <w:p w14:paraId="00487DD9" w14:textId="77777777" w:rsidR="00DB0FC3" w:rsidRPr="00F044C9" w:rsidRDefault="00DB0FC3" w:rsidP="00DB0FC3">
      <w:pPr>
        <w:spacing w:after="120" w:line="240" w:lineRule="auto"/>
        <w:jc w:val="both"/>
        <w:rPr>
          <w:b/>
          <w:sz w:val="32"/>
          <w:szCs w:val="32"/>
        </w:rPr>
      </w:pPr>
      <w:r w:rsidRPr="00F044C9">
        <w:rPr>
          <w:b/>
          <w:sz w:val="32"/>
          <w:szCs w:val="32"/>
        </w:rPr>
        <w:t>30 Days:</w:t>
      </w:r>
    </w:p>
    <w:p w14:paraId="62D72B22" w14:textId="77777777" w:rsidR="00F044C9" w:rsidRPr="00165B9D" w:rsidRDefault="00F044C9" w:rsidP="00DB0FC3">
      <w:pPr>
        <w:spacing w:after="120" w:line="240" w:lineRule="auto"/>
        <w:jc w:val="both"/>
        <w:rPr>
          <w:b/>
        </w:rPr>
      </w:pPr>
    </w:p>
    <w:p w14:paraId="78109311" w14:textId="2A608B6F" w:rsidR="00DB0FC3" w:rsidRPr="00165B9D" w:rsidRDefault="00DB0FC3" w:rsidP="00DB0FC3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>Objective 1:</w:t>
      </w:r>
      <w:r w:rsidR="00903AE4" w:rsidRPr="00165B9D">
        <w:rPr>
          <w:b/>
          <w:i/>
        </w:rPr>
        <w:t xml:space="preserve"> </w:t>
      </w:r>
    </w:p>
    <w:p w14:paraId="2CD34A94" w14:textId="5981FCC4" w:rsidR="00904304" w:rsidRPr="00165B9D" w:rsidRDefault="00904304" w:rsidP="00DB0FC3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>Plan:</w:t>
      </w:r>
      <w:r w:rsidR="00165B9D">
        <w:rPr>
          <w:b/>
          <w:i/>
        </w:rPr>
        <w:t xml:space="preserve"> </w:t>
      </w:r>
    </w:p>
    <w:p w14:paraId="78BF2CB9" w14:textId="0209D0BF" w:rsidR="00904304" w:rsidRPr="00165B9D" w:rsidRDefault="00904304" w:rsidP="00DB0FC3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>Resources Needed:</w:t>
      </w:r>
      <w:r w:rsidR="005943DD" w:rsidRPr="00165B9D">
        <w:rPr>
          <w:b/>
          <w:i/>
        </w:rPr>
        <w:t xml:space="preserve"> </w:t>
      </w:r>
    </w:p>
    <w:p w14:paraId="35B69F7E" w14:textId="4C88BDD6" w:rsidR="00904304" w:rsidRPr="00165B9D" w:rsidRDefault="00904304" w:rsidP="00DB0FC3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>Due Date:</w:t>
      </w:r>
    </w:p>
    <w:p w14:paraId="2EE6FDF2" w14:textId="77777777" w:rsidR="00DB0FC3" w:rsidRPr="00165B9D" w:rsidRDefault="00DB0FC3" w:rsidP="00DB0FC3">
      <w:pPr>
        <w:spacing w:after="120" w:line="240" w:lineRule="auto"/>
        <w:ind w:left="720"/>
        <w:jc w:val="both"/>
        <w:rPr>
          <w:b/>
          <w:i/>
        </w:rPr>
      </w:pPr>
    </w:p>
    <w:p w14:paraId="6EA8FE0F" w14:textId="3380E6B3" w:rsidR="00DB0FC3" w:rsidRPr="00165B9D" w:rsidRDefault="00DB0FC3" w:rsidP="00DB0FC3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>Objective 2:</w:t>
      </w:r>
      <w:r w:rsidR="001276B9" w:rsidRPr="00165B9D">
        <w:rPr>
          <w:b/>
          <w:i/>
        </w:rPr>
        <w:t xml:space="preserve"> </w:t>
      </w:r>
    </w:p>
    <w:p w14:paraId="0E1E601D" w14:textId="04BA34B4" w:rsidR="00904304" w:rsidRPr="00165B9D" w:rsidRDefault="00904304" w:rsidP="00DB0FC3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>Plan:</w:t>
      </w:r>
      <w:r w:rsidR="005943DD" w:rsidRPr="00165B9D">
        <w:rPr>
          <w:b/>
          <w:i/>
        </w:rPr>
        <w:t xml:space="preserve">  </w:t>
      </w:r>
    </w:p>
    <w:p w14:paraId="4766CC2C" w14:textId="711C4D35" w:rsidR="00904304" w:rsidRPr="00165B9D" w:rsidRDefault="00904304" w:rsidP="00DB0FC3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>Resources Needed:</w:t>
      </w:r>
      <w:r w:rsidR="00165B9D">
        <w:rPr>
          <w:b/>
          <w:i/>
        </w:rPr>
        <w:t xml:space="preserve"> </w:t>
      </w:r>
    </w:p>
    <w:p w14:paraId="64277AC9" w14:textId="032E01B1" w:rsidR="00DB0FC3" w:rsidRPr="00165B9D" w:rsidRDefault="00904304" w:rsidP="00DB0FC3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>Due Date:</w:t>
      </w:r>
      <w:r w:rsidR="00165B9D">
        <w:rPr>
          <w:b/>
          <w:i/>
        </w:rPr>
        <w:t xml:space="preserve"> </w:t>
      </w:r>
    </w:p>
    <w:p w14:paraId="4905A34E" w14:textId="77777777" w:rsidR="00904304" w:rsidRPr="00165B9D" w:rsidRDefault="00904304" w:rsidP="00DB0FC3">
      <w:pPr>
        <w:spacing w:after="120" w:line="240" w:lineRule="auto"/>
        <w:ind w:left="720"/>
        <w:jc w:val="both"/>
        <w:rPr>
          <w:b/>
          <w:i/>
        </w:rPr>
      </w:pPr>
    </w:p>
    <w:p w14:paraId="739E9755" w14:textId="77777777" w:rsidR="00F044C9" w:rsidRDefault="00F044C9" w:rsidP="003C5ED2">
      <w:pPr>
        <w:spacing w:after="120" w:line="240" w:lineRule="auto"/>
        <w:ind w:left="720"/>
        <w:jc w:val="both"/>
        <w:rPr>
          <w:b/>
          <w:i/>
        </w:rPr>
      </w:pPr>
    </w:p>
    <w:p w14:paraId="26208BDF" w14:textId="77777777" w:rsidR="00F044C9" w:rsidRDefault="00F044C9" w:rsidP="003C5ED2">
      <w:pPr>
        <w:spacing w:after="120" w:line="240" w:lineRule="auto"/>
        <w:ind w:left="720"/>
        <w:jc w:val="both"/>
        <w:rPr>
          <w:b/>
          <w:i/>
        </w:rPr>
      </w:pPr>
    </w:p>
    <w:p w14:paraId="7F890A2E" w14:textId="28A4AB42" w:rsidR="00F044C9" w:rsidRDefault="00F044C9" w:rsidP="003C5ED2">
      <w:pPr>
        <w:spacing w:after="120" w:line="240" w:lineRule="auto"/>
        <w:ind w:left="720"/>
        <w:jc w:val="both"/>
        <w:rPr>
          <w:b/>
          <w:i/>
        </w:rPr>
      </w:pPr>
    </w:p>
    <w:p w14:paraId="5022949F" w14:textId="170389E5" w:rsidR="003C5ED2" w:rsidRPr="00165B9D" w:rsidRDefault="00DB0FC3" w:rsidP="003C5ED2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lastRenderedPageBreak/>
        <w:t>Objective 3:</w:t>
      </w:r>
      <w:r w:rsidR="001276B9" w:rsidRPr="00165B9D">
        <w:rPr>
          <w:b/>
          <w:i/>
        </w:rPr>
        <w:t xml:space="preserve"> </w:t>
      </w:r>
    </w:p>
    <w:p w14:paraId="1DF33BE8" w14:textId="5A2DBC75" w:rsidR="00904304" w:rsidRPr="00165B9D" w:rsidRDefault="00904304" w:rsidP="00DB0FC3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>Plan:</w:t>
      </w:r>
      <w:r w:rsidR="00165B9D">
        <w:rPr>
          <w:b/>
          <w:i/>
        </w:rPr>
        <w:t xml:space="preserve"> </w:t>
      </w:r>
    </w:p>
    <w:p w14:paraId="7E79B09F" w14:textId="5BB0DB2B" w:rsidR="00904304" w:rsidRPr="00165B9D" w:rsidRDefault="00904304" w:rsidP="00DB0FC3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>Resources Needed:</w:t>
      </w:r>
      <w:r w:rsidR="00165B9D">
        <w:rPr>
          <w:b/>
          <w:i/>
        </w:rPr>
        <w:t xml:space="preserve">  </w:t>
      </w:r>
    </w:p>
    <w:p w14:paraId="3579B349" w14:textId="4631CB7C" w:rsidR="00904304" w:rsidRPr="00165B9D" w:rsidRDefault="00904304" w:rsidP="00DB0FC3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>Due Date:</w:t>
      </w:r>
    </w:p>
    <w:p w14:paraId="3BBC4572" w14:textId="77777777" w:rsidR="00D54A20" w:rsidRPr="00165B9D" w:rsidRDefault="00D54A20" w:rsidP="003C5ED2">
      <w:pPr>
        <w:spacing w:after="120" w:line="240" w:lineRule="auto"/>
        <w:ind w:left="720"/>
        <w:jc w:val="both"/>
        <w:rPr>
          <w:b/>
          <w:i/>
        </w:rPr>
      </w:pPr>
    </w:p>
    <w:p w14:paraId="460F92E7" w14:textId="724A4D23" w:rsidR="003C5ED2" w:rsidRPr="00165B9D" w:rsidRDefault="003C5ED2" w:rsidP="003C5ED2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 xml:space="preserve">Objective 4: </w:t>
      </w:r>
    </w:p>
    <w:p w14:paraId="5E8385E0" w14:textId="7F581C80" w:rsidR="003C5ED2" w:rsidRPr="00165B9D" w:rsidRDefault="003C5ED2" w:rsidP="003C5ED2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>Plan:</w:t>
      </w:r>
      <w:r w:rsidR="005943DD" w:rsidRPr="00165B9D">
        <w:rPr>
          <w:b/>
          <w:i/>
        </w:rPr>
        <w:t xml:space="preserve">  </w:t>
      </w:r>
    </w:p>
    <w:p w14:paraId="76B3DA08" w14:textId="0166CE86" w:rsidR="003C5ED2" w:rsidRPr="00165B9D" w:rsidRDefault="003C5ED2" w:rsidP="003C5ED2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>Resources Needed:</w:t>
      </w:r>
      <w:r w:rsidR="005943DD" w:rsidRPr="00165B9D">
        <w:rPr>
          <w:b/>
          <w:i/>
        </w:rPr>
        <w:t xml:space="preserve">  </w:t>
      </w:r>
    </w:p>
    <w:p w14:paraId="2B458D97" w14:textId="2F2D8C29" w:rsidR="00DB0FC3" w:rsidRPr="00165B9D" w:rsidRDefault="003C5ED2" w:rsidP="003C5ED2">
      <w:pPr>
        <w:spacing w:after="120" w:line="240" w:lineRule="auto"/>
        <w:ind w:firstLine="720"/>
        <w:jc w:val="both"/>
      </w:pPr>
      <w:r w:rsidRPr="00165B9D">
        <w:rPr>
          <w:b/>
          <w:i/>
        </w:rPr>
        <w:t>Due Date:</w:t>
      </w:r>
      <w:r w:rsidR="00165B9D">
        <w:rPr>
          <w:b/>
          <w:i/>
        </w:rPr>
        <w:t xml:space="preserve"> </w:t>
      </w:r>
    </w:p>
    <w:p w14:paraId="4FC4068E" w14:textId="77777777" w:rsidR="003C5ED2" w:rsidRPr="00165B9D" w:rsidRDefault="003C5ED2" w:rsidP="003C5ED2">
      <w:pPr>
        <w:spacing w:after="120" w:line="240" w:lineRule="auto"/>
        <w:ind w:left="720"/>
        <w:jc w:val="both"/>
        <w:rPr>
          <w:b/>
          <w:i/>
        </w:rPr>
      </w:pPr>
    </w:p>
    <w:p w14:paraId="4BF537D6" w14:textId="0681AA4F" w:rsidR="003C5ED2" w:rsidRPr="00165B9D" w:rsidRDefault="003C5ED2" w:rsidP="003C5ED2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 xml:space="preserve">Objective 5: </w:t>
      </w:r>
    </w:p>
    <w:p w14:paraId="196BED41" w14:textId="376F5BB0" w:rsidR="003C5ED2" w:rsidRPr="00165B9D" w:rsidRDefault="003C5ED2" w:rsidP="003C5ED2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>Plan:</w:t>
      </w:r>
      <w:r w:rsidR="005943DD" w:rsidRPr="00165B9D">
        <w:rPr>
          <w:b/>
          <w:i/>
        </w:rPr>
        <w:t xml:space="preserve"> </w:t>
      </w:r>
    </w:p>
    <w:p w14:paraId="5C79884A" w14:textId="461D3140" w:rsidR="003C5ED2" w:rsidRPr="00165B9D" w:rsidRDefault="003C5ED2" w:rsidP="003C5ED2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>Resources Needed:</w:t>
      </w:r>
      <w:r w:rsidR="005943DD" w:rsidRPr="00165B9D">
        <w:rPr>
          <w:b/>
          <w:i/>
        </w:rPr>
        <w:t xml:space="preserve"> </w:t>
      </w:r>
    </w:p>
    <w:p w14:paraId="3D6E6922" w14:textId="299CA073" w:rsidR="003C5ED2" w:rsidRDefault="003C5ED2" w:rsidP="003C5ED2">
      <w:pPr>
        <w:spacing w:after="120" w:line="240" w:lineRule="auto"/>
        <w:ind w:firstLine="720"/>
        <w:jc w:val="both"/>
        <w:rPr>
          <w:b/>
          <w:i/>
        </w:rPr>
      </w:pPr>
      <w:r w:rsidRPr="00165B9D">
        <w:rPr>
          <w:b/>
          <w:i/>
        </w:rPr>
        <w:t>Due Date:</w:t>
      </w:r>
      <w:r w:rsidR="00165B9D">
        <w:rPr>
          <w:b/>
          <w:i/>
        </w:rPr>
        <w:t xml:space="preserve"> </w:t>
      </w:r>
    </w:p>
    <w:p w14:paraId="466F275E" w14:textId="77777777" w:rsidR="003C5ED2" w:rsidRPr="00165B9D" w:rsidRDefault="003C5ED2" w:rsidP="00DB0FC3">
      <w:pPr>
        <w:spacing w:after="120" w:line="240" w:lineRule="auto"/>
        <w:jc w:val="both"/>
        <w:rPr>
          <w:b/>
        </w:rPr>
      </w:pPr>
    </w:p>
    <w:p w14:paraId="2F8C0303" w14:textId="77777777" w:rsidR="00F044C9" w:rsidRDefault="00F044C9" w:rsidP="00DB0FC3">
      <w:pPr>
        <w:spacing w:after="120" w:line="240" w:lineRule="auto"/>
        <w:jc w:val="both"/>
        <w:rPr>
          <w:b/>
          <w:sz w:val="32"/>
          <w:szCs w:val="32"/>
        </w:rPr>
      </w:pPr>
    </w:p>
    <w:p w14:paraId="2655B63E" w14:textId="77777777" w:rsidR="00DB0FC3" w:rsidRPr="00F044C9" w:rsidRDefault="00DB0FC3" w:rsidP="00DB0FC3">
      <w:pPr>
        <w:spacing w:after="120" w:line="240" w:lineRule="auto"/>
        <w:jc w:val="both"/>
        <w:rPr>
          <w:b/>
          <w:sz w:val="32"/>
          <w:szCs w:val="32"/>
        </w:rPr>
      </w:pPr>
      <w:r w:rsidRPr="00F044C9">
        <w:rPr>
          <w:b/>
          <w:sz w:val="32"/>
          <w:szCs w:val="32"/>
        </w:rPr>
        <w:t>60 Days:</w:t>
      </w:r>
    </w:p>
    <w:p w14:paraId="02C4F9E6" w14:textId="77777777" w:rsidR="00F044C9" w:rsidRDefault="00F044C9" w:rsidP="00DB0FC3">
      <w:pPr>
        <w:spacing w:after="120" w:line="240" w:lineRule="auto"/>
        <w:ind w:left="720"/>
        <w:jc w:val="both"/>
        <w:rPr>
          <w:b/>
          <w:i/>
        </w:rPr>
      </w:pPr>
    </w:p>
    <w:p w14:paraId="413D40F0" w14:textId="661E7303" w:rsidR="00DB0FC3" w:rsidRPr="00165B9D" w:rsidRDefault="00DB0FC3" w:rsidP="00DB0FC3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>Objective 1:</w:t>
      </w:r>
      <w:r w:rsidR="001276B9" w:rsidRPr="00165B9D">
        <w:rPr>
          <w:b/>
          <w:i/>
        </w:rPr>
        <w:t xml:space="preserve"> </w:t>
      </w:r>
    </w:p>
    <w:p w14:paraId="6054AF73" w14:textId="2BDBAC70" w:rsidR="00904304" w:rsidRPr="00165B9D" w:rsidRDefault="00904304" w:rsidP="00DB0FC3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>Resources Needed:</w:t>
      </w:r>
    </w:p>
    <w:p w14:paraId="24BF7973" w14:textId="60A2F64F" w:rsidR="00904304" w:rsidRPr="00165B9D" w:rsidRDefault="00904304" w:rsidP="00DB0FC3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>Plan:</w:t>
      </w:r>
    </w:p>
    <w:p w14:paraId="2573207A" w14:textId="4CB1AF5A" w:rsidR="00904304" w:rsidRPr="00165B9D" w:rsidRDefault="00904304" w:rsidP="00DB0FC3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>Resources Needed:</w:t>
      </w:r>
    </w:p>
    <w:p w14:paraId="5B3661B3" w14:textId="504EF3C2" w:rsidR="00904304" w:rsidRPr="00165B9D" w:rsidRDefault="00904304" w:rsidP="00DB0FC3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>Due Date:</w:t>
      </w:r>
    </w:p>
    <w:p w14:paraId="65F11DEA" w14:textId="77777777" w:rsidR="00DB0FC3" w:rsidRPr="00165B9D" w:rsidRDefault="00DB0FC3" w:rsidP="00DB0FC3">
      <w:pPr>
        <w:spacing w:after="120" w:line="240" w:lineRule="auto"/>
        <w:ind w:left="720"/>
        <w:jc w:val="both"/>
        <w:rPr>
          <w:b/>
          <w:i/>
        </w:rPr>
      </w:pPr>
    </w:p>
    <w:p w14:paraId="6E1574F8" w14:textId="32991732" w:rsidR="00DB0FC3" w:rsidRPr="00165B9D" w:rsidRDefault="00DB0FC3" w:rsidP="00DB0FC3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>Objective 2:</w:t>
      </w:r>
      <w:r w:rsidR="001276B9" w:rsidRPr="00165B9D">
        <w:rPr>
          <w:b/>
          <w:i/>
        </w:rPr>
        <w:t xml:space="preserve"> </w:t>
      </w:r>
    </w:p>
    <w:p w14:paraId="66D0241E" w14:textId="5A06708F" w:rsidR="00904304" w:rsidRPr="00165B9D" w:rsidRDefault="00904304" w:rsidP="00DB0FC3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>Plan:</w:t>
      </w:r>
    </w:p>
    <w:p w14:paraId="57A0F107" w14:textId="544B7182" w:rsidR="00904304" w:rsidRPr="00165B9D" w:rsidRDefault="00904304" w:rsidP="00DB0FC3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>Resources Needed:</w:t>
      </w:r>
    </w:p>
    <w:p w14:paraId="7FEA2A3F" w14:textId="5563ABBF" w:rsidR="00904304" w:rsidRPr="00165B9D" w:rsidRDefault="00904304" w:rsidP="00DB0FC3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>Due Date:</w:t>
      </w:r>
    </w:p>
    <w:p w14:paraId="48353B90" w14:textId="77777777" w:rsidR="00DB0FC3" w:rsidRPr="00165B9D" w:rsidRDefault="00DB0FC3" w:rsidP="00DB0FC3">
      <w:pPr>
        <w:spacing w:after="120" w:line="240" w:lineRule="auto"/>
        <w:ind w:left="720"/>
        <w:jc w:val="both"/>
        <w:rPr>
          <w:b/>
          <w:i/>
        </w:rPr>
      </w:pPr>
    </w:p>
    <w:p w14:paraId="47588AF6" w14:textId="77777777" w:rsidR="00F044C9" w:rsidRDefault="00F044C9" w:rsidP="00DB0FC3">
      <w:pPr>
        <w:spacing w:after="120" w:line="240" w:lineRule="auto"/>
        <w:ind w:left="720"/>
        <w:jc w:val="both"/>
        <w:rPr>
          <w:b/>
          <w:i/>
        </w:rPr>
      </w:pPr>
    </w:p>
    <w:p w14:paraId="33647291" w14:textId="77777777" w:rsidR="00F044C9" w:rsidRDefault="00F044C9" w:rsidP="00DB0FC3">
      <w:pPr>
        <w:spacing w:after="120" w:line="240" w:lineRule="auto"/>
        <w:ind w:left="720"/>
        <w:jc w:val="both"/>
        <w:rPr>
          <w:b/>
          <w:i/>
        </w:rPr>
      </w:pPr>
    </w:p>
    <w:p w14:paraId="3D3AEBB0" w14:textId="522380CA" w:rsidR="00DB0FC3" w:rsidRPr="00165B9D" w:rsidRDefault="00DB0FC3" w:rsidP="00DB0FC3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lastRenderedPageBreak/>
        <w:t>Objective 3:</w:t>
      </w:r>
      <w:r w:rsidR="001276B9" w:rsidRPr="00165B9D">
        <w:rPr>
          <w:b/>
          <w:i/>
        </w:rPr>
        <w:t xml:space="preserve"> </w:t>
      </w:r>
    </w:p>
    <w:p w14:paraId="4418F9BD" w14:textId="0D318EB2" w:rsidR="00904304" w:rsidRPr="00165B9D" w:rsidRDefault="00904304" w:rsidP="00DB0FC3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>Plan:</w:t>
      </w:r>
    </w:p>
    <w:p w14:paraId="6D4E6B81" w14:textId="747F278D" w:rsidR="00904304" w:rsidRPr="00165B9D" w:rsidRDefault="00904304" w:rsidP="00DB0FC3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>Resources Needed:</w:t>
      </w:r>
    </w:p>
    <w:p w14:paraId="6BC097C6" w14:textId="568B7B84" w:rsidR="00904304" w:rsidRPr="00165B9D" w:rsidRDefault="00904304" w:rsidP="00DB0FC3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>Due Date:</w:t>
      </w:r>
    </w:p>
    <w:p w14:paraId="3AFA4E34" w14:textId="77777777" w:rsidR="00F044C9" w:rsidRDefault="00F044C9" w:rsidP="00DB0FC3">
      <w:pPr>
        <w:spacing w:after="120" w:line="240" w:lineRule="auto"/>
        <w:jc w:val="both"/>
        <w:rPr>
          <w:b/>
        </w:rPr>
      </w:pPr>
    </w:p>
    <w:p w14:paraId="6A11B737" w14:textId="77777777" w:rsidR="00F044C9" w:rsidRPr="00165B9D" w:rsidRDefault="00F044C9" w:rsidP="00F044C9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 xml:space="preserve">Objective 4: </w:t>
      </w:r>
    </w:p>
    <w:p w14:paraId="44AEA15B" w14:textId="77777777" w:rsidR="00F044C9" w:rsidRPr="00165B9D" w:rsidRDefault="00F044C9" w:rsidP="00F044C9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 xml:space="preserve">Plan:  </w:t>
      </w:r>
    </w:p>
    <w:p w14:paraId="7A70FADE" w14:textId="77777777" w:rsidR="00F044C9" w:rsidRPr="00165B9D" w:rsidRDefault="00F044C9" w:rsidP="00F044C9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 xml:space="preserve">Resources Needed:  </w:t>
      </w:r>
    </w:p>
    <w:p w14:paraId="5B551C8B" w14:textId="77777777" w:rsidR="00F044C9" w:rsidRPr="00165B9D" w:rsidRDefault="00F044C9" w:rsidP="00F044C9">
      <w:pPr>
        <w:spacing w:after="120" w:line="240" w:lineRule="auto"/>
        <w:ind w:firstLine="720"/>
        <w:jc w:val="both"/>
      </w:pPr>
      <w:r w:rsidRPr="00165B9D">
        <w:rPr>
          <w:b/>
          <w:i/>
        </w:rPr>
        <w:t>Due Date:</w:t>
      </w:r>
      <w:r>
        <w:rPr>
          <w:b/>
          <w:i/>
        </w:rPr>
        <w:t xml:space="preserve"> </w:t>
      </w:r>
    </w:p>
    <w:p w14:paraId="6B34F11C" w14:textId="77777777" w:rsidR="00F044C9" w:rsidRPr="00165B9D" w:rsidRDefault="00F044C9" w:rsidP="00F044C9">
      <w:pPr>
        <w:spacing w:after="120" w:line="240" w:lineRule="auto"/>
        <w:ind w:left="720"/>
        <w:jc w:val="both"/>
        <w:rPr>
          <w:b/>
          <w:i/>
        </w:rPr>
      </w:pPr>
    </w:p>
    <w:p w14:paraId="6912BF99" w14:textId="77777777" w:rsidR="00F044C9" w:rsidRPr="00165B9D" w:rsidRDefault="00F044C9" w:rsidP="00F044C9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 xml:space="preserve">Objective 5: </w:t>
      </w:r>
    </w:p>
    <w:p w14:paraId="0F4D3750" w14:textId="77777777" w:rsidR="00F044C9" w:rsidRPr="00165B9D" w:rsidRDefault="00F044C9" w:rsidP="00F044C9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 xml:space="preserve">Plan: </w:t>
      </w:r>
    </w:p>
    <w:p w14:paraId="204FACAA" w14:textId="77777777" w:rsidR="00F044C9" w:rsidRPr="00165B9D" w:rsidRDefault="00F044C9" w:rsidP="00F044C9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 xml:space="preserve">Resources Needed: </w:t>
      </w:r>
    </w:p>
    <w:p w14:paraId="2B9FBCDE" w14:textId="77777777" w:rsidR="00F044C9" w:rsidRDefault="00F044C9" w:rsidP="00F044C9">
      <w:pPr>
        <w:spacing w:after="120" w:line="240" w:lineRule="auto"/>
        <w:ind w:firstLine="720"/>
        <w:jc w:val="both"/>
        <w:rPr>
          <w:b/>
          <w:i/>
        </w:rPr>
      </w:pPr>
      <w:r w:rsidRPr="00165B9D">
        <w:rPr>
          <w:b/>
          <w:i/>
        </w:rPr>
        <w:t>Due Date:</w:t>
      </w:r>
      <w:r>
        <w:rPr>
          <w:b/>
          <w:i/>
        </w:rPr>
        <w:t xml:space="preserve"> </w:t>
      </w:r>
    </w:p>
    <w:p w14:paraId="2F96F051" w14:textId="77777777" w:rsidR="00F044C9" w:rsidRDefault="00F044C9" w:rsidP="00DB0FC3">
      <w:pPr>
        <w:spacing w:after="120" w:line="240" w:lineRule="auto"/>
        <w:jc w:val="both"/>
        <w:rPr>
          <w:b/>
        </w:rPr>
      </w:pPr>
    </w:p>
    <w:p w14:paraId="4C8E1B95" w14:textId="77777777" w:rsidR="00F044C9" w:rsidRDefault="00F044C9" w:rsidP="00DB0FC3">
      <w:pPr>
        <w:spacing w:after="120" w:line="240" w:lineRule="auto"/>
        <w:jc w:val="both"/>
        <w:rPr>
          <w:b/>
        </w:rPr>
      </w:pPr>
    </w:p>
    <w:p w14:paraId="187099C1" w14:textId="77777777" w:rsidR="00DB0FC3" w:rsidRPr="00F044C9" w:rsidRDefault="00DB0FC3" w:rsidP="00DB0FC3">
      <w:pPr>
        <w:spacing w:after="120" w:line="240" w:lineRule="auto"/>
        <w:jc w:val="both"/>
        <w:rPr>
          <w:b/>
          <w:sz w:val="32"/>
          <w:szCs w:val="32"/>
        </w:rPr>
      </w:pPr>
      <w:r w:rsidRPr="00F044C9">
        <w:rPr>
          <w:b/>
          <w:sz w:val="32"/>
          <w:szCs w:val="32"/>
        </w:rPr>
        <w:t>90 Days:</w:t>
      </w:r>
    </w:p>
    <w:p w14:paraId="32C73A49" w14:textId="4E207E94" w:rsidR="00DB0FC3" w:rsidRPr="00165B9D" w:rsidRDefault="001276B9" w:rsidP="00DB0FC3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>Objective 1:</w:t>
      </w:r>
    </w:p>
    <w:p w14:paraId="4FA4DEFD" w14:textId="030B66FB" w:rsidR="00904304" w:rsidRPr="00165B9D" w:rsidRDefault="00904304" w:rsidP="00DB0FC3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>Plan:</w:t>
      </w:r>
    </w:p>
    <w:p w14:paraId="4D1D3772" w14:textId="74E4E78E" w:rsidR="00904304" w:rsidRPr="00165B9D" w:rsidRDefault="00904304" w:rsidP="00DB0FC3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>Resources Needed:</w:t>
      </w:r>
    </w:p>
    <w:p w14:paraId="400E6912" w14:textId="024ADFD7" w:rsidR="00904304" w:rsidRPr="00165B9D" w:rsidRDefault="00904304" w:rsidP="00DB0FC3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>Due Date:</w:t>
      </w:r>
    </w:p>
    <w:p w14:paraId="2013CCB3" w14:textId="77777777" w:rsidR="00DB0FC3" w:rsidRPr="00165B9D" w:rsidRDefault="00DB0FC3" w:rsidP="00DB0FC3">
      <w:pPr>
        <w:spacing w:after="120" w:line="240" w:lineRule="auto"/>
        <w:ind w:left="720"/>
        <w:jc w:val="both"/>
        <w:rPr>
          <w:b/>
          <w:i/>
        </w:rPr>
      </w:pPr>
    </w:p>
    <w:p w14:paraId="32A0C220" w14:textId="4591501D" w:rsidR="00DB0FC3" w:rsidRPr="00165B9D" w:rsidRDefault="00DB0FC3" w:rsidP="00DB0FC3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>Objective 2:</w:t>
      </w:r>
      <w:r w:rsidR="001276B9" w:rsidRPr="00165B9D">
        <w:rPr>
          <w:b/>
          <w:i/>
        </w:rPr>
        <w:t xml:space="preserve"> </w:t>
      </w:r>
    </w:p>
    <w:p w14:paraId="677A6134" w14:textId="5CF006AC" w:rsidR="00904304" w:rsidRPr="00165B9D" w:rsidRDefault="00904304" w:rsidP="00DB0FC3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>Plan:</w:t>
      </w:r>
    </w:p>
    <w:p w14:paraId="0C9415F2" w14:textId="281A92FF" w:rsidR="00904304" w:rsidRPr="00165B9D" w:rsidRDefault="00904304" w:rsidP="00DB0FC3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>Resources Needed:</w:t>
      </w:r>
    </w:p>
    <w:p w14:paraId="0D79E944" w14:textId="18F684FD" w:rsidR="00904304" w:rsidRPr="00165B9D" w:rsidRDefault="00904304" w:rsidP="00DB0FC3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>Due Date:</w:t>
      </w:r>
    </w:p>
    <w:p w14:paraId="5C4409F5" w14:textId="77777777" w:rsidR="00DB0FC3" w:rsidRPr="00165B9D" w:rsidRDefault="00DB0FC3" w:rsidP="00DB0FC3">
      <w:pPr>
        <w:spacing w:after="120" w:line="240" w:lineRule="auto"/>
        <w:ind w:left="720"/>
        <w:jc w:val="both"/>
        <w:rPr>
          <w:b/>
          <w:i/>
        </w:rPr>
      </w:pPr>
    </w:p>
    <w:p w14:paraId="0ECC9A36" w14:textId="77777777" w:rsidR="00F044C9" w:rsidRDefault="00F044C9" w:rsidP="00C85D95">
      <w:pPr>
        <w:spacing w:after="120" w:line="240" w:lineRule="auto"/>
        <w:ind w:left="720"/>
        <w:jc w:val="both"/>
        <w:rPr>
          <w:b/>
          <w:i/>
        </w:rPr>
      </w:pPr>
    </w:p>
    <w:p w14:paraId="5A44CB41" w14:textId="77777777" w:rsidR="00F044C9" w:rsidRDefault="00F044C9" w:rsidP="00C85D95">
      <w:pPr>
        <w:spacing w:after="120" w:line="240" w:lineRule="auto"/>
        <w:ind w:left="720"/>
        <w:jc w:val="both"/>
        <w:rPr>
          <w:b/>
          <w:i/>
        </w:rPr>
      </w:pPr>
    </w:p>
    <w:p w14:paraId="1C365AF3" w14:textId="77777777" w:rsidR="00F044C9" w:rsidRDefault="00F044C9" w:rsidP="00C85D95">
      <w:pPr>
        <w:spacing w:after="120" w:line="240" w:lineRule="auto"/>
        <w:ind w:left="720"/>
        <w:jc w:val="both"/>
        <w:rPr>
          <w:b/>
          <w:i/>
        </w:rPr>
      </w:pPr>
    </w:p>
    <w:p w14:paraId="6C4BEA0D" w14:textId="77777777" w:rsidR="00F044C9" w:rsidRDefault="00F044C9" w:rsidP="00C85D95">
      <w:pPr>
        <w:spacing w:after="120" w:line="240" w:lineRule="auto"/>
        <w:ind w:left="720"/>
        <w:jc w:val="both"/>
        <w:rPr>
          <w:b/>
          <w:i/>
        </w:rPr>
      </w:pPr>
    </w:p>
    <w:p w14:paraId="393EEF05" w14:textId="7D91FD42" w:rsidR="004A7664" w:rsidRDefault="00DB0FC3" w:rsidP="00C85D95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>Obje</w:t>
      </w:r>
      <w:r w:rsidRPr="004A7664">
        <w:rPr>
          <w:b/>
          <w:i/>
        </w:rPr>
        <w:t>ctive 3:</w:t>
      </w:r>
    </w:p>
    <w:p w14:paraId="7F3CCBD9" w14:textId="5A653C17" w:rsidR="00904304" w:rsidRDefault="00904304" w:rsidP="00C85D95">
      <w:pPr>
        <w:spacing w:after="120" w:line="240" w:lineRule="auto"/>
        <w:ind w:left="720"/>
        <w:jc w:val="both"/>
        <w:rPr>
          <w:b/>
          <w:i/>
        </w:rPr>
      </w:pPr>
      <w:r>
        <w:rPr>
          <w:b/>
          <w:i/>
        </w:rPr>
        <w:lastRenderedPageBreak/>
        <w:t>Plan:</w:t>
      </w:r>
    </w:p>
    <w:p w14:paraId="1E860F50" w14:textId="18063F44" w:rsidR="00904304" w:rsidRDefault="00904304" w:rsidP="00C85D95">
      <w:pPr>
        <w:spacing w:after="120" w:line="240" w:lineRule="auto"/>
        <w:ind w:left="720"/>
        <w:jc w:val="both"/>
        <w:rPr>
          <w:b/>
          <w:i/>
        </w:rPr>
      </w:pPr>
      <w:r>
        <w:rPr>
          <w:b/>
          <w:i/>
        </w:rPr>
        <w:t>Resources Needed:</w:t>
      </w:r>
    </w:p>
    <w:p w14:paraId="445899A1" w14:textId="160A866A" w:rsidR="00904304" w:rsidRDefault="00904304" w:rsidP="00C85D95">
      <w:pPr>
        <w:spacing w:after="120" w:line="240" w:lineRule="auto"/>
        <w:ind w:left="720"/>
        <w:jc w:val="both"/>
        <w:rPr>
          <w:b/>
          <w:i/>
        </w:rPr>
      </w:pPr>
      <w:r>
        <w:rPr>
          <w:b/>
          <w:i/>
        </w:rPr>
        <w:t>Due Date:</w:t>
      </w:r>
    </w:p>
    <w:p w14:paraId="2A1D5296" w14:textId="77777777" w:rsidR="00F044C9" w:rsidRDefault="00F044C9" w:rsidP="00C85D95">
      <w:pPr>
        <w:spacing w:after="120" w:line="240" w:lineRule="auto"/>
        <w:ind w:left="720"/>
        <w:jc w:val="both"/>
        <w:rPr>
          <w:b/>
          <w:i/>
        </w:rPr>
      </w:pPr>
    </w:p>
    <w:p w14:paraId="19107EE6" w14:textId="77777777" w:rsidR="00F044C9" w:rsidRPr="00165B9D" w:rsidRDefault="00F044C9" w:rsidP="00F044C9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 xml:space="preserve">Objective 4: </w:t>
      </w:r>
    </w:p>
    <w:p w14:paraId="28E1075C" w14:textId="77777777" w:rsidR="00F044C9" w:rsidRPr="00165B9D" w:rsidRDefault="00F044C9" w:rsidP="00F044C9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 xml:space="preserve">Plan:  </w:t>
      </w:r>
    </w:p>
    <w:p w14:paraId="5BE42B0A" w14:textId="77777777" w:rsidR="00F044C9" w:rsidRPr="00165B9D" w:rsidRDefault="00F044C9" w:rsidP="00F044C9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 xml:space="preserve">Resources Needed:  </w:t>
      </w:r>
    </w:p>
    <w:p w14:paraId="5B53F792" w14:textId="77777777" w:rsidR="00F044C9" w:rsidRPr="00165B9D" w:rsidRDefault="00F044C9" w:rsidP="00F044C9">
      <w:pPr>
        <w:spacing w:after="120" w:line="240" w:lineRule="auto"/>
        <w:ind w:firstLine="720"/>
        <w:jc w:val="both"/>
      </w:pPr>
      <w:r w:rsidRPr="00165B9D">
        <w:rPr>
          <w:b/>
          <w:i/>
        </w:rPr>
        <w:t>Due Date:</w:t>
      </w:r>
      <w:r>
        <w:rPr>
          <w:b/>
          <w:i/>
        </w:rPr>
        <w:t xml:space="preserve"> </w:t>
      </w:r>
    </w:p>
    <w:p w14:paraId="3F4D8D2E" w14:textId="77777777" w:rsidR="00F044C9" w:rsidRPr="00165B9D" w:rsidRDefault="00F044C9" w:rsidP="00F044C9">
      <w:pPr>
        <w:spacing w:after="120" w:line="240" w:lineRule="auto"/>
        <w:ind w:left="720"/>
        <w:jc w:val="both"/>
        <w:rPr>
          <w:b/>
          <w:i/>
        </w:rPr>
      </w:pPr>
    </w:p>
    <w:p w14:paraId="1D2E0231" w14:textId="77777777" w:rsidR="00F044C9" w:rsidRPr="00165B9D" w:rsidRDefault="00F044C9" w:rsidP="00F044C9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 xml:space="preserve">Objective 5: </w:t>
      </w:r>
    </w:p>
    <w:p w14:paraId="0916DB89" w14:textId="77777777" w:rsidR="00F044C9" w:rsidRPr="00165B9D" w:rsidRDefault="00F044C9" w:rsidP="00F044C9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 xml:space="preserve">Plan: </w:t>
      </w:r>
    </w:p>
    <w:p w14:paraId="4CF0C00E" w14:textId="77777777" w:rsidR="00F044C9" w:rsidRPr="00165B9D" w:rsidRDefault="00F044C9" w:rsidP="00F044C9">
      <w:pPr>
        <w:spacing w:after="120" w:line="240" w:lineRule="auto"/>
        <w:ind w:left="720"/>
        <w:jc w:val="both"/>
        <w:rPr>
          <w:b/>
          <w:i/>
        </w:rPr>
      </w:pPr>
      <w:r w:rsidRPr="00165B9D">
        <w:rPr>
          <w:b/>
          <w:i/>
        </w:rPr>
        <w:t xml:space="preserve">Resources Needed: </w:t>
      </w:r>
    </w:p>
    <w:p w14:paraId="4B04B626" w14:textId="77777777" w:rsidR="00F044C9" w:rsidRDefault="00F044C9" w:rsidP="00F044C9">
      <w:pPr>
        <w:spacing w:after="120" w:line="240" w:lineRule="auto"/>
        <w:ind w:firstLine="720"/>
        <w:jc w:val="both"/>
        <w:rPr>
          <w:b/>
          <w:i/>
        </w:rPr>
      </w:pPr>
      <w:r w:rsidRPr="00165B9D">
        <w:rPr>
          <w:b/>
          <w:i/>
        </w:rPr>
        <w:t>Due Date:</w:t>
      </w:r>
      <w:r>
        <w:rPr>
          <w:b/>
          <w:i/>
        </w:rPr>
        <w:t xml:space="preserve"> </w:t>
      </w:r>
    </w:p>
    <w:p w14:paraId="41F61856" w14:textId="77777777" w:rsidR="00F044C9" w:rsidRDefault="00F044C9" w:rsidP="00C85D95">
      <w:pPr>
        <w:spacing w:after="120" w:line="240" w:lineRule="auto"/>
        <w:ind w:left="720"/>
        <w:jc w:val="both"/>
        <w:rPr>
          <w:rFonts w:asciiTheme="majorHAnsi" w:hAnsiTheme="majorHAnsi"/>
          <w:b/>
        </w:rPr>
      </w:pPr>
    </w:p>
    <w:sectPr w:rsidR="00F044C9" w:rsidSect="00171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166" w:bottom="108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E29D5" w14:textId="77777777" w:rsidR="00C46445" w:rsidRDefault="00C46445" w:rsidP="006B268D">
      <w:pPr>
        <w:spacing w:after="0" w:line="240" w:lineRule="auto"/>
      </w:pPr>
      <w:r>
        <w:separator/>
      </w:r>
    </w:p>
  </w:endnote>
  <w:endnote w:type="continuationSeparator" w:id="0">
    <w:p w14:paraId="23091E78" w14:textId="77777777" w:rsidR="00C46445" w:rsidRDefault="00C46445" w:rsidP="006B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MinchoE">
    <w:panose1 w:val="02020900000000000000"/>
    <w:charset w:val="80"/>
    <w:family w:val="roman"/>
    <w:notTrueType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C3B23" w14:textId="77777777" w:rsidR="00C30B5E" w:rsidRDefault="00C30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37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06"/>
      <w:gridCol w:w="8699"/>
    </w:tblGrid>
    <w:tr w:rsidR="00396063" w14:paraId="35FAC4E5" w14:textId="77777777" w:rsidTr="00A50FB2">
      <w:tc>
        <w:tcPr>
          <w:tcW w:w="1021" w:type="dxa"/>
        </w:tcPr>
        <w:p w14:paraId="211B4139" w14:textId="77777777" w:rsidR="00396063" w:rsidRPr="00A50FB2" w:rsidRDefault="00396063">
          <w:pPr>
            <w:pStyle w:val="Footer"/>
            <w:jc w:val="right"/>
            <w:rPr>
              <w:rFonts w:asciiTheme="majorHAnsi" w:hAnsiTheme="majorHAnsi"/>
              <w:b/>
              <w:color w:val="0F6FC6" w:themeColor="accent1"/>
              <w:sz w:val="32"/>
              <w:szCs w:val="32"/>
            </w:rPr>
          </w:pPr>
          <w:r w:rsidRPr="00A50FB2">
            <w:rPr>
              <w:rFonts w:asciiTheme="majorHAnsi" w:hAnsiTheme="majorHAnsi"/>
            </w:rPr>
            <w:fldChar w:fldCharType="begin"/>
          </w:r>
          <w:r w:rsidRPr="00A50FB2">
            <w:rPr>
              <w:rFonts w:asciiTheme="majorHAnsi" w:hAnsiTheme="majorHAnsi"/>
            </w:rPr>
            <w:instrText xml:space="preserve"> PAGE   \* MERGEFORMAT </w:instrText>
          </w:r>
          <w:r w:rsidRPr="00A50FB2">
            <w:rPr>
              <w:rFonts w:asciiTheme="majorHAnsi" w:hAnsiTheme="majorHAnsi"/>
            </w:rPr>
            <w:fldChar w:fldCharType="separate"/>
          </w:r>
          <w:r w:rsidR="00DD6137" w:rsidRPr="00DD6137">
            <w:rPr>
              <w:rFonts w:asciiTheme="majorHAnsi" w:hAnsiTheme="majorHAnsi"/>
              <w:b/>
              <w:noProof/>
              <w:color w:val="0F6FC6" w:themeColor="accent1"/>
              <w:sz w:val="32"/>
              <w:szCs w:val="32"/>
            </w:rPr>
            <w:t>4</w:t>
          </w:r>
          <w:r w:rsidRPr="00A50FB2">
            <w:rPr>
              <w:rFonts w:asciiTheme="majorHAnsi" w:hAnsiTheme="majorHAnsi"/>
            </w:rPr>
            <w:fldChar w:fldCharType="end"/>
          </w:r>
        </w:p>
      </w:tc>
      <w:tc>
        <w:tcPr>
          <w:tcW w:w="8897" w:type="dxa"/>
          <w:vAlign w:val="bottom"/>
        </w:tcPr>
        <w:p w14:paraId="2DA1DF28" w14:textId="30B7D343" w:rsidR="00396063" w:rsidRPr="00A50FB2" w:rsidRDefault="00396063" w:rsidP="008B0D0B">
          <w:pPr>
            <w:pStyle w:val="Footer"/>
            <w:rPr>
              <w:rFonts w:asciiTheme="majorHAnsi" w:hAnsiTheme="majorHAnsi"/>
              <w:sz w:val="28"/>
              <w:szCs w:val="28"/>
            </w:rPr>
          </w:pPr>
        </w:p>
      </w:tc>
    </w:tr>
  </w:tbl>
  <w:p w14:paraId="706043FB" w14:textId="77777777" w:rsidR="00396063" w:rsidRDefault="00396063" w:rsidP="00A50FB2">
    <w:pPr>
      <w:pStyle w:val="Footer"/>
      <w:tabs>
        <w:tab w:val="clear" w:pos="4680"/>
        <w:tab w:val="clear" w:pos="9360"/>
        <w:tab w:val="left" w:pos="8052"/>
      </w:tabs>
      <w:ind w:right="-9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F0C87" w14:textId="77777777" w:rsidR="00C30B5E" w:rsidRDefault="00C30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9E68A" w14:textId="77777777" w:rsidR="00C46445" w:rsidRDefault="00C46445" w:rsidP="006B268D">
      <w:pPr>
        <w:spacing w:after="0" w:line="240" w:lineRule="auto"/>
      </w:pPr>
      <w:r>
        <w:separator/>
      </w:r>
    </w:p>
  </w:footnote>
  <w:footnote w:type="continuationSeparator" w:id="0">
    <w:p w14:paraId="1A3298EB" w14:textId="77777777" w:rsidR="00C46445" w:rsidRDefault="00C46445" w:rsidP="006B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F2CA9" w14:textId="77777777" w:rsidR="00C30B5E" w:rsidRDefault="00C30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33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12"/>
      <w:gridCol w:w="3386"/>
    </w:tblGrid>
    <w:tr w:rsidR="00396063" w14:paraId="5D6EDEC0" w14:textId="77777777" w:rsidTr="00171DE6">
      <w:trPr>
        <w:trHeight w:val="288"/>
      </w:trPr>
      <w:tc>
        <w:tcPr>
          <w:tcW w:w="6453" w:type="dxa"/>
        </w:tcPr>
        <w:p w14:paraId="135947F0" w14:textId="7D135740" w:rsidR="00396063" w:rsidRDefault="00F044C9" w:rsidP="00EB20D3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 wp14:anchorId="0E705152" wp14:editId="14543A5F">
                <wp:extent cx="2095500" cy="698625"/>
                <wp:effectExtent l="0" t="0" r="0" b="1270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876" cy="69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6" w:type="dxa"/>
        </w:tcPr>
        <w:p w14:paraId="63296F38" w14:textId="223BAC02" w:rsidR="00396063" w:rsidRDefault="00493F87" w:rsidP="00F03153">
          <w:pPr>
            <w:pStyle w:val="Header"/>
            <w:ind w:right="-114"/>
            <w:rPr>
              <w:rFonts w:asciiTheme="majorHAnsi" w:eastAsiaTheme="majorEastAsia" w:hAnsiTheme="majorHAnsi" w:cstheme="majorBidi"/>
              <w:b/>
              <w:bCs/>
              <w:color w:val="0F6FC6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0F6FC6" w:themeColor="accent1"/>
              <w:sz w:val="36"/>
              <w:szCs w:val="36"/>
            </w:rPr>
            <w:t>July 2020</w:t>
          </w:r>
          <w:bookmarkStart w:id="0" w:name="_GoBack"/>
          <w:bookmarkEnd w:id="0"/>
        </w:p>
        <w:p w14:paraId="479C978D" w14:textId="02BCBF1A" w:rsidR="00396063" w:rsidRPr="00FB150D" w:rsidRDefault="00396063" w:rsidP="00F03153">
          <w:r>
            <w:rPr>
              <w:rFonts w:asciiTheme="majorHAnsi" w:eastAsiaTheme="majorEastAsia" w:hAnsiTheme="majorHAnsi" w:cstheme="majorBidi"/>
              <w:sz w:val="36"/>
              <w:szCs w:val="36"/>
            </w:rPr>
            <w:t>30/60/90 Day Plan</w:t>
          </w:r>
        </w:p>
      </w:tc>
    </w:tr>
  </w:tbl>
  <w:p w14:paraId="0164667D" w14:textId="77777777" w:rsidR="00396063" w:rsidRDefault="003960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C3D25" w14:textId="77777777" w:rsidR="00C30B5E" w:rsidRDefault="00C30B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645"/>
    <w:multiLevelType w:val="hybridMultilevel"/>
    <w:tmpl w:val="3F52778C"/>
    <w:lvl w:ilvl="0" w:tplc="04090001">
      <w:start w:val="1"/>
      <w:numFmt w:val="bullet"/>
      <w:lvlText w:val=""/>
      <w:lvlJc w:val="left"/>
      <w:pPr>
        <w:tabs>
          <w:tab w:val="num" w:pos="1195"/>
        </w:tabs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 w15:restartNumberingAfterBreak="0">
    <w:nsid w:val="2BE07194"/>
    <w:multiLevelType w:val="hybridMultilevel"/>
    <w:tmpl w:val="2A0EDB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EF4D47"/>
    <w:multiLevelType w:val="hybridMultilevel"/>
    <w:tmpl w:val="D6668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EF744A"/>
    <w:multiLevelType w:val="hybridMultilevel"/>
    <w:tmpl w:val="0C30DD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76332F"/>
    <w:multiLevelType w:val="hybridMultilevel"/>
    <w:tmpl w:val="81A29F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15503D"/>
    <w:multiLevelType w:val="hybridMultilevel"/>
    <w:tmpl w:val="0D76DD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7C6268"/>
    <w:multiLevelType w:val="hybridMultilevel"/>
    <w:tmpl w:val="FD4E4D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CF0CC4"/>
    <w:multiLevelType w:val="hybridMultilevel"/>
    <w:tmpl w:val="EFDC48F8"/>
    <w:lvl w:ilvl="0" w:tplc="0409000F">
      <w:start w:val="1"/>
      <w:numFmt w:val="decimal"/>
      <w:lvlText w:val="%1."/>
      <w:lvlJc w:val="left"/>
      <w:pPr>
        <w:ind w:left="1492" w:hanging="360"/>
      </w:pPr>
    </w:lvl>
    <w:lvl w:ilvl="1" w:tplc="04090019" w:tentative="1">
      <w:start w:val="1"/>
      <w:numFmt w:val="lowerLetter"/>
      <w:lvlText w:val="%2."/>
      <w:lvlJc w:val="left"/>
      <w:pPr>
        <w:ind w:left="2212" w:hanging="360"/>
      </w:pPr>
    </w:lvl>
    <w:lvl w:ilvl="2" w:tplc="0409001B" w:tentative="1">
      <w:start w:val="1"/>
      <w:numFmt w:val="lowerRoman"/>
      <w:lvlText w:val="%3."/>
      <w:lvlJc w:val="right"/>
      <w:pPr>
        <w:ind w:left="2932" w:hanging="180"/>
      </w:pPr>
    </w:lvl>
    <w:lvl w:ilvl="3" w:tplc="0409000F" w:tentative="1">
      <w:start w:val="1"/>
      <w:numFmt w:val="decimal"/>
      <w:lvlText w:val="%4."/>
      <w:lvlJc w:val="left"/>
      <w:pPr>
        <w:ind w:left="3652" w:hanging="360"/>
      </w:pPr>
    </w:lvl>
    <w:lvl w:ilvl="4" w:tplc="04090019" w:tentative="1">
      <w:start w:val="1"/>
      <w:numFmt w:val="lowerLetter"/>
      <w:lvlText w:val="%5."/>
      <w:lvlJc w:val="left"/>
      <w:pPr>
        <w:ind w:left="4372" w:hanging="360"/>
      </w:pPr>
    </w:lvl>
    <w:lvl w:ilvl="5" w:tplc="0409001B" w:tentative="1">
      <w:start w:val="1"/>
      <w:numFmt w:val="lowerRoman"/>
      <w:lvlText w:val="%6."/>
      <w:lvlJc w:val="right"/>
      <w:pPr>
        <w:ind w:left="5092" w:hanging="180"/>
      </w:pPr>
    </w:lvl>
    <w:lvl w:ilvl="6" w:tplc="0409000F" w:tentative="1">
      <w:start w:val="1"/>
      <w:numFmt w:val="decimal"/>
      <w:lvlText w:val="%7."/>
      <w:lvlJc w:val="left"/>
      <w:pPr>
        <w:ind w:left="5812" w:hanging="360"/>
      </w:pPr>
    </w:lvl>
    <w:lvl w:ilvl="7" w:tplc="04090019" w:tentative="1">
      <w:start w:val="1"/>
      <w:numFmt w:val="lowerLetter"/>
      <w:lvlText w:val="%8."/>
      <w:lvlJc w:val="left"/>
      <w:pPr>
        <w:ind w:left="6532" w:hanging="360"/>
      </w:pPr>
    </w:lvl>
    <w:lvl w:ilvl="8" w:tplc="040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8" w15:restartNumberingAfterBreak="0">
    <w:nsid w:val="5DF72366"/>
    <w:multiLevelType w:val="hybridMultilevel"/>
    <w:tmpl w:val="E67836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A77062"/>
    <w:multiLevelType w:val="hybridMultilevel"/>
    <w:tmpl w:val="5F5CD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6F2D2E"/>
    <w:multiLevelType w:val="hybridMultilevel"/>
    <w:tmpl w:val="E4565D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466D09"/>
    <w:multiLevelType w:val="hybridMultilevel"/>
    <w:tmpl w:val="FD08D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D82D38"/>
    <w:multiLevelType w:val="hybridMultilevel"/>
    <w:tmpl w:val="17B611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12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04"/>
    <w:rsid w:val="000347DD"/>
    <w:rsid w:val="00043E3F"/>
    <w:rsid w:val="00080D14"/>
    <w:rsid w:val="00096135"/>
    <w:rsid w:val="000A1ED8"/>
    <w:rsid w:val="000B1B46"/>
    <w:rsid w:val="001276B9"/>
    <w:rsid w:val="001561F2"/>
    <w:rsid w:val="00156A5B"/>
    <w:rsid w:val="00162D49"/>
    <w:rsid w:val="00165B9D"/>
    <w:rsid w:val="00171DE6"/>
    <w:rsid w:val="0019705A"/>
    <w:rsid w:val="001B1898"/>
    <w:rsid w:val="001D19B7"/>
    <w:rsid w:val="001F0CF1"/>
    <w:rsid w:val="00200DDD"/>
    <w:rsid w:val="00225A6B"/>
    <w:rsid w:val="00227E59"/>
    <w:rsid w:val="0024046F"/>
    <w:rsid w:val="0024105E"/>
    <w:rsid w:val="00243757"/>
    <w:rsid w:val="00267030"/>
    <w:rsid w:val="0028709B"/>
    <w:rsid w:val="00295368"/>
    <w:rsid w:val="00297E47"/>
    <w:rsid w:val="002E0ACD"/>
    <w:rsid w:val="003721A2"/>
    <w:rsid w:val="0039185A"/>
    <w:rsid w:val="00393EF1"/>
    <w:rsid w:val="00396063"/>
    <w:rsid w:val="003C4694"/>
    <w:rsid w:val="003C5ED2"/>
    <w:rsid w:val="003D165A"/>
    <w:rsid w:val="003F4F80"/>
    <w:rsid w:val="00425A55"/>
    <w:rsid w:val="0043275F"/>
    <w:rsid w:val="00451BD2"/>
    <w:rsid w:val="00456D89"/>
    <w:rsid w:val="00474EEF"/>
    <w:rsid w:val="00485238"/>
    <w:rsid w:val="00493F87"/>
    <w:rsid w:val="004A4699"/>
    <w:rsid w:val="004A7664"/>
    <w:rsid w:val="004B57DA"/>
    <w:rsid w:val="004F4EB6"/>
    <w:rsid w:val="0051112F"/>
    <w:rsid w:val="0051715F"/>
    <w:rsid w:val="00520260"/>
    <w:rsid w:val="005236C2"/>
    <w:rsid w:val="00531B8F"/>
    <w:rsid w:val="0055156C"/>
    <w:rsid w:val="00562A78"/>
    <w:rsid w:val="005943DD"/>
    <w:rsid w:val="00597455"/>
    <w:rsid w:val="005A01AC"/>
    <w:rsid w:val="005B1A35"/>
    <w:rsid w:val="005B5061"/>
    <w:rsid w:val="005E3BDF"/>
    <w:rsid w:val="005F6D5C"/>
    <w:rsid w:val="0062160A"/>
    <w:rsid w:val="00622A20"/>
    <w:rsid w:val="00642D3A"/>
    <w:rsid w:val="00647482"/>
    <w:rsid w:val="00676DEA"/>
    <w:rsid w:val="00690709"/>
    <w:rsid w:val="006A1225"/>
    <w:rsid w:val="006A72E8"/>
    <w:rsid w:val="006B268D"/>
    <w:rsid w:val="006B37EF"/>
    <w:rsid w:val="006C6EF7"/>
    <w:rsid w:val="006D05C9"/>
    <w:rsid w:val="006E3502"/>
    <w:rsid w:val="006F2E0B"/>
    <w:rsid w:val="006F32A4"/>
    <w:rsid w:val="0071394F"/>
    <w:rsid w:val="0074340E"/>
    <w:rsid w:val="00762369"/>
    <w:rsid w:val="007724B5"/>
    <w:rsid w:val="00787236"/>
    <w:rsid w:val="00796E96"/>
    <w:rsid w:val="007A32F2"/>
    <w:rsid w:val="007B501E"/>
    <w:rsid w:val="007C3330"/>
    <w:rsid w:val="007D1016"/>
    <w:rsid w:val="007D7538"/>
    <w:rsid w:val="00806D75"/>
    <w:rsid w:val="00810E04"/>
    <w:rsid w:val="00812391"/>
    <w:rsid w:val="0082734E"/>
    <w:rsid w:val="008B0D0B"/>
    <w:rsid w:val="008B7EFC"/>
    <w:rsid w:val="008E3D91"/>
    <w:rsid w:val="008F7224"/>
    <w:rsid w:val="00901F83"/>
    <w:rsid w:val="00903AE4"/>
    <w:rsid w:val="00904304"/>
    <w:rsid w:val="009154B4"/>
    <w:rsid w:val="009214A6"/>
    <w:rsid w:val="00927AFE"/>
    <w:rsid w:val="009638DE"/>
    <w:rsid w:val="00966F5E"/>
    <w:rsid w:val="0097063D"/>
    <w:rsid w:val="00994898"/>
    <w:rsid w:val="00994DE8"/>
    <w:rsid w:val="009A374A"/>
    <w:rsid w:val="009A4B86"/>
    <w:rsid w:val="009D6AE7"/>
    <w:rsid w:val="009E426E"/>
    <w:rsid w:val="009E5717"/>
    <w:rsid w:val="009F144C"/>
    <w:rsid w:val="00A2132D"/>
    <w:rsid w:val="00A46BDB"/>
    <w:rsid w:val="00A50FB2"/>
    <w:rsid w:val="00A71F1E"/>
    <w:rsid w:val="00A76ECD"/>
    <w:rsid w:val="00AA30F7"/>
    <w:rsid w:val="00AB5D83"/>
    <w:rsid w:val="00AE2B79"/>
    <w:rsid w:val="00AE432D"/>
    <w:rsid w:val="00AF6691"/>
    <w:rsid w:val="00B21300"/>
    <w:rsid w:val="00B412A9"/>
    <w:rsid w:val="00BC3E5E"/>
    <w:rsid w:val="00BE7AD7"/>
    <w:rsid w:val="00C03221"/>
    <w:rsid w:val="00C16025"/>
    <w:rsid w:val="00C21C55"/>
    <w:rsid w:val="00C267CA"/>
    <w:rsid w:val="00C30B5E"/>
    <w:rsid w:val="00C46445"/>
    <w:rsid w:val="00C64A0C"/>
    <w:rsid w:val="00C85D95"/>
    <w:rsid w:val="00CA0746"/>
    <w:rsid w:val="00CB6AAE"/>
    <w:rsid w:val="00CC0B48"/>
    <w:rsid w:val="00CD7AED"/>
    <w:rsid w:val="00D04767"/>
    <w:rsid w:val="00D15938"/>
    <w:rsid w:val="00D47C34"/>
    <w:rsid w:val="00D54A20"/>
    <w:rsid w:val="00D605B1"/>
    <w:rsid w:val="00D97531"/>
    <w:rsid w:val="00DA000D"/>
    <w:rsid w:val="00DA6626"/>
    <w:rsid w:val="00DB0FC3"/>
    <w:rsid w:val="00DD6137"/>
    <w:rsid w:val="00E81DEA"/>
    <w:rsid w:val="00EA0F42"/>
    <w:rsid w:val="00EB20D3"/>
    <w:rsid w:val="00EF27CC"/>
    <w:rsid w:val="00F03153"/>
    <w:rsid w:val="00F044C9"/>
    <w:rsid w:val="00F0796F"/>
    <w:rsid w:val="00F71D1C"/>
    <w:rsid w:val="00FA2168"/>
    <w:rsid w:val="00FB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B1FB99"/>
  <w15:docId w15:val="{605002D7-DDD9-BC4F-8436-785A7EE7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5B1"/>
  </w:style>
  <w:style w:type="paragraph" w:styleId="Heading1">
    <w:name w:val="heading 1"/>
    <w:basedOn w:val="Normal"/>
    <w:next w:val="Normal"/>
    <w:link w:val="Heading1Char"/>
    <w:uiPriority w:val="9"/>
    <w:qFormat/>
    <w:rsid w:val="00BC3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Header1">
    <w:name w:val="Prop Header 1"/>
    <w:basedOn w:val="Heading1"/>
    <w:link w:val="PropHeader1Char"/>
    <w:autoRedefine/>
    <w:qFormat/>
    <w:rsid w:val="00BC3E5E"/>
    <w:rPr>
      <w:rFonts w:ascii="Arial" w:hAnsi="Arial" w:cs="Arial"/>
      <w:color w:val="00A0AF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C3E5E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PropHeader1Char">
    <w:name w:val="Prop Header 1 Char"/>
    <w:basedOn w:val="DefaultParagraphFont"/>
    <w:link w:val="PropHeader1"/>
    <w:rsid w:val="00BC3E5E"/>
    <w:rPr>
      <w:rFonts w:ascii="Arial" w:eastAsiaTheme="majorEastAsia" w:hAnsi="Arial" w:cs="Arial"/>
      <w:b/>
      <w:bCs/>
      <w:color w:val="00A0A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B2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68D"/>
  </w:style>
  <w:style w:type="paragraph" w:styleId="Footer">
    <w:name w:val="footer"/>
    <w:basedOn w:val="Normal"/>
    <w:link w:val="FooterChar"/>
    <w:uiPriority w:val="99"/>
    <w:unhideWhenUsed/>
    <w:rsid w:val="006B2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68D"/>
  </w:style>
  <w:style w:type="paragraph" w:styleId="BalloonText">
    <w:name w:val="Balloon Text"/>
    <w:basedOn w:val="Normal"/>
    <w:link w:val="BalloonTextChar"/>
    <w:uiPriority w:val="99"/>
    <w:semiHidden/>
    <w:unhideWhenUsed/>
    <w:rsid w:val="006B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75F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EF27CC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F27CC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laabs\Desktop\BOD\BOD%20Memo%20Templat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634C18-4BEB-DA49-B9A3-25D07C61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Settings\laabs\Desktop\BOD\BOD Memo Template.dotx</Template>
  <TotalTime>2</TotalTime>
  <Pages>4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Gold’s Gym LA Update</vt:lpstr>
    </vt:vector>
  </TitlesOfParts>
  <Company>Club One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Gold’s Gym LA Update</dc:title>
  <dc:creator>laabs</dc:creator>
  <cp:lastModifiedBy>Bill McBride</cp:lastModifiedBy>
  <cp:revision>3</cp:revision>
  <cp:lastPrinted>2015-07-24T03:36:00Z</cp:lastPrinted>
  <dcterms:created xsi:type="dcterms:W3CDTF">2019-09-09T03:28:00Z</dcterms:created>
  <dcterms:modified xsi:type="dcterms:W3CDTF">2020-06-26T04:51:00Z</dcterms:modified>
</cp:coreProperties>
</file>